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0E4D" w14:textId="3E8F038C" w:rsidR="00A653A3" w:rsidRPr="00280104" w:rsidRDefault="00C74B3B" w:rsidP="00C74B3B">
      <w:pPr>
        <w:jc w:val="center"/>
        <w:rPr>
          <w:color w:val="auto"/>
          <w:sz w:val="24"/>
          <w:szCs w:val="24"/>
        </w:rPr>
      </w:pPr>
      <w:r w:rsidRPr="00280104">
        <w:rPr>
          <w:color w:val="auto"/>
          <w:sz w:val="24"/>
          <w:szCs w:val="24"/>
        </w:rPr>
        <w:t xml:space="preserve">Influenza-Like-Illness Tracking Report – Laboratories </w:t>
      </w:r>
    </w:p>
    <w:p w14:paraId="7574E102" w14:textId="6368C1AD" w:rsidR="00EA6A6F" w:rsidRPr="00280104" w:rsidRDefault="00EA6A6F" w:rsidP="00280104">
      <w:pPr>
        <w:spacing w:line="240" w:lineRule="auto"/>
        <w:jc w:val="center"/>
        <w:rPr>
          <w:iCs w:val="0"/>
          <w:color w:val="auto"/>
        </w:rPr>
      </w:pPr>
      <w:r w:rsidRPr="00280104">
        <w:rPr>
          <w:iCs w:val="0"/>
          <w:color w:val="auto"/>
        </w:rPr>
        <w:t xml:space="preserve">To better track flu activity in Huron County, we are asking that all </w:t>
      </w:r>
      <w:r w:rsidR="004C3F51" w:rsidRPr="00280104">
        <w:rPr>
          <w:iCs w:val="0"/>
          <w:color w:val="auto"/>
        </w:rPr>
        <w:t>labs</w:t>
      </w:r>
      <w:r w:rsidRPr="00280104">
        <w:rPr>
          <w:iCs w:val="0"/>
          <w:color w:val="auto"/>
        </w:rPr>
        <w:t xml:space="preserve"> complete and submit this form weekly.  Please track the number of influenza-related interactions requested below throughout the week. The reporting period is 12:00 a.m. EST Sunday through 11:59 p.m. EST on Saturday. Electronically enter at: </w:t>
      </w:r>
      <w:hyperlink r:id="rId8" w:history="1">
        <w:r w:rsidRPr="00280104">
          <w:rPr>
            <w:rStyle w:val="Hyperlink"/>
            <w:iCs w:val="0"/>
          </w:rPr>
          <w:t>https://www.surveymonkey.com/r/9H33S8F</w:t>
        </w:r>
      </w:hyperlink>
      <w:r w:rsidRPr="00280104">
        <w:rPr>
          <w:iCs w:val="0"/>
          <w:color w:val="auto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752"/>
        <w:gridCol w:w="458"/>
        <w:gridCol w:w="451"/>
        <w:gridCol w:w="1482"/>
        <w:gridCol w:w="1791"/>
        <w:gridCol w:w="99"/>
        <w:gridCol w:w="829"/>
        <w:gridCol w:w="782"/>
        <w:gridCol w:w="1832"/>
        <w:gridCol w:w="82"/>
        <w:gridCol w:w="933"/>
      </w:tblGrid>
      <w:tr w:rsidR="00EA6A6F" w:rsidRPr="00EA6A6F" w14:paraId="503AA98A" w14:textId="77777777" w:rsidTr="00EA6A6F">
        <w:trPr>
          <w:trHeight w:val="396"/>
        </w:trPr>
        <w:tc>
          <w:tcPr>
            <w:tcW w:w="1166" w:type="pct"/>
            <w:gridSpan w:val="3"/>
            <w:vAlign w:val="center"/>
          </w:tcPr>
          <w:p w14:paraId="347F0531" w14:textId="0BCEB023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For the Week: Sunday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14:paraId="07F6EB44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792" w:type="pct"/>
            <w:gridSpan w:val="3"/>
            <w:vAlign w:val="center"/>
          </w:tcPr>
          <w:p w14:paraId="26AC479A" w14:textId="20207BF8" w:rsidR="00EA6A6F" w:rsidRPr="00EA6A6F" w:rsidRDefault="004C3F51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>
              <w:rPr>
                <w:rFonts w:cs="Open Sans"/>
                <w:color w:val="auto"/>
                <w:szCs w:val="20"/>
              </w:rPr>
              <w:t>T</w:t>
            </w:r>
            <w:r w:rsidRPr="00EA6A6F">
              <w:rPr>
                <w:rFonts w:cs="Open Sans"/>
                <w:color w:val="auto"/>
                <w:szCs w:val="20"/>
              </w:rPr>
              <w:t>o Saturday</w:t>
            </w:r>
            <w:r w:rsidR="00EA6A6F" w:rsidRPr="00EA6A6F">
              <w:rPr>
                <w:rFonts w:cs="Open Sans"/>
                <w:color w:val="auto"/>
                <w:szCs w:val="20"/>
              </w:rPr>
              <w:t>,</w:t>
            </w: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  <w:vAlign w:val="center"/>
          </w:tcPr>
          <w:p w14:paraId="3A43A5C1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  <w:tr w:rsidR="00EA6A6F" w:rsidRPr="00EA6A6F" w14:paraId="4CF6906C" w14:textId="77777777" w:rsidTr="00EA6A6F">
        <w:trPr>
          <w:trHeight w:val="108"/>
        </w:trPr>
        <w:tc>
          <w:tcPr>
            <w:tcW w:w="1375" w:type="pct"/>
            <w:gridSpan w:val="4"/>
            <w:vAlign w:val="center"/>
          </w:tcPr>
          <w:p w14:paraId="7586F775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14:paraId="55D04C06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33015A39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55EF0097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</w:tr>
      <w:tr w:rsidR="00EA6A6F" w:rsidRPr="00EA6A6F" w14:paraId="3A7A0EAA" w14:textId="77777777" w:rsidTr="00EA6A6F">
        <w:trPr>
          <w:trHeight w:val="79"/>
        </w:trPr>
        <w:tc>
          <w:tcPr>
            <w:tcW w:w="954" w:type="pct"/>
            <w:gridSpan w:val="2"/>
            <w:vAlign w:val="center"/>
          </w:tcPr>
          <w:p w14:paraId="2A0F6AD5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Name of Hospital: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vAlign w:val="center"/>
          </w:tcPr>
          <w:p w14:paraId="2C8240ED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430" w:type="pct"/>
            <w:gridSpan w:val="2"/>
            <w:vAlign w:val="center"/>
          </w:tcPr>
          <w:p w14:paraId="1C018BE2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City:</w:t>
            </w:r>
          </w:p>
        </w:tc>
        <w:tc>
          <w:tcPr>
            <w:tcW w:w="1681" w:type="pct"/>
            <w:gridSpan w:val="4"/>
            <w:tcBorders>
              <w:bottom w:val="single" w:sz="4" w:space="0" w:color="auto"/>
            </w:tcBorders>
            <w:vAlign w:val="center"/>
          </w:tcPr>
          <w:p w14:paraId="02601108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  <w:tr w:rsidR="00EA6A6F" w:rsidRPr="00EA6A6F" w14:paraId="46D7FFC4" w14:textId="77777777" w:rsidTr="00EA6A6F">
        <w:trPr>
          <w:trHeight w:val="104"/>
        </w:trPr>
        <w:tc>
          <w:tcPr>
            <w:tcW w:w="1375" w:type="pct"/>
            <w:gridSpan w:val="4"/>
            <w:vAlign w:val="center"/>
          </w:tcPr>
          <w:p w14:paraId="7791506C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</w:tcBorders>
            <w:vAlign w:val="center"/>
          </w:tcPr>
          <w:p w14:paraId="1CC726B6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F24E81D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65E96BC3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</w:tr>
      <w:tr w:rsidR="00EA6A6F" w:rsidRPr="00EA6A6F" w14:paraId="261F9D81" w14:textId="77777777" w:rsidTr="00EA6A6F">
        <w:trPr>
          <w:gridAfter w:val="2"/>
          <w:wAfter w:w="470" w:type="pct"/>
          <w:trHeight w:val="170"/>
        </w:trPr>
        <w:tc>
          <w:tcPr>
            <w:tcW w:w="606" w:type="pct"/>
            <w:vAlign w:val="center"/>
          </w:tcPr>
          <w:p w14:paraId="677BD991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Phone:</w:t>
            </w:r>
          </w:p>
        </w:tc>
        <w:tc>
          <w:tcPr>
            <w:tcW w:w="1455" w:type="pct"/>
            <w:gridSpan w:val="4"/>
            <w:tcBorders>
              <w:bottom w:val="single" w:sz="4" w:space="0" w:color="auto"/>
            </w:tcBorders>
            <w:vAlign w:val="center"/>
          </w:tcPr>
          <w:p w14:paraId="155687F0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t>(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bookmarkEnd w:id="0"/>
            <w:r w:rsidRPr="00EA6A6F">
              <w:rPr>
                <w:rFonts w:cs="Open Sans"/>
                <w:smallCaps/>
                <w:color w:val="auto"/>
                <w:szCs w:val="20"/>
              </w:rPr>
              <w:t>)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-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875" w:type="pct"/>
            <w:gridSpan w:val="2"/>
            <w:vAlign w:val="center"/>
          </w:tcPr>
          <w:p w14:paraId="33A9CA1F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Contact Person: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  <w:vAlign w:val="center"/>
          </w:tcPr>
          <w:p w14:paraId="13BBC920" w14:textId="77777777" w:rsidR="00EA6A6F" w:rsidRPr="00EA6A6F" w:rsidRDefault="00EA6A6F" w:rsidP="00EA6A6F">
            <w:pPr>
              <w:spacing w:after="0" w:line="240" w:lineRule="auto"/>
              <w:ind w:left="64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370" w:tblpY="233"/>
        <w:tblW w:w="114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660"/>
        <w:gridCol w:w="884"/>
        <w:gridCol w:w="817"/>
        <w:gridCol w:w="962"/>
        <w:gridCol w:w="1029"/>
        <w:gridCol w:w="989"/>
        <w:gridCol w:w="1079"/>
      </w:tblGrid>
      <w:tr w:rsidR="00EA6A6F" w:rsidRPr="008258A6" w14:paraId="744721BE" w14:textId="77777777" w:rsidTr="00280104">
        <w:trPr>
          <w:trHeight w:val="430"/>
        </w:trPr>
        <w:tc>
          <w:tcPr>
            <w:tcW w:w="5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A4662D" w14:textId="77777777" w:rsidR="00EA6A6F" w:rsidRPr="00EA6A6F" w:rsidRDefault="00EA6A6F" w:rsidP="00280104">
            <w:pPr>
              <w:spacing w:after="0" w:line="240" w:lineRule="auto"/>
              <w:ind w:left="62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Please report the following…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09208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7F1F13E5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0-4)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664B33F9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6E15B3FE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5-18)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1A6FDA0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0E5CC1C3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19-24)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7821921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750ABECF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25-49)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846F167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14A7CCF8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50-64)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46F03B0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31ED3641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(Age 65+)</w:t>
            </w:r>
          </w:p>
        </w:tc>
      </w:tr>
      <w:tr w:rsidR="00EA6A6F" w:rsidRPr="008258A6" w14:paraId="38E5EDB4" w14:textId="77777777" w:rsidTr="00280104">
        <w:trPr>
          <w:trHeight w:val="782"/>
        </w:trPr>
        <w:tc>
          <w:tcPr>
            <w:tcW w:w="5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6D3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b/>
                <w:color w:val="auto"/>
                <w:szCs w:val="20"/>
              </w:rPr>
              <w:t xml:space="preserve">Rapid Antigen Tests Completed: </w:t>
            </w:r>
            <w:r w:rsidRPr="00EA6A6F">
              <w:rPr>
                <w:rFonts w:cs="Open Sans"/>
                <w:color w:val="auto"/>
                <w:szCs w:val="20"/>
              </w:rPr>
              <w:t>Number of rapid flu tests conducted in your lab.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5FC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C616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1C640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353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8EF52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1F80D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31CE8653" w14:textId="77777777" w:rsidTr="00280104">
        <w:trPr>
          <w:trHeight w:val="727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A34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 xml:space="preserve">Rapid Test Positives for Flu A:  </w:t>
            </w:r>
            <w:r w:rsidRPr="00EA6A6F">
              <w:rPr>
                <w:rFonts w:cs="Open Sans"/>
                <w:bCs/>
                <w:color w:val="auto"/>
                <w:szCs w:val="20"/>
              </w:rPr>
              <w:t>N</w:t>
            </w:r>
            <w:r w:rsidRPr="00EA6A6F">
              <w:rPr>
                <w:rFonts w:cs="Open Sans"/>
                <w:color w:val="auto"/>
                <w:szCs w:val="20"/>
              </w:rPr>
              <w:t>umber of rapid flu tests that came back positive for influenza A.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89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96B2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7B4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30E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ED2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CC5D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374AD80D" w14:textId="77777777" w:rsidTr="00280104">
        <w:trPr>
          <w:trHeight w:val="79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E0FD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 xml:space="preserve">Rapid Test Positives for Flu B:  </w:t>
            </w:r>
            <w:r w:rsidRPr="00EA6A6F">
              <w:rPr>
                <w:rFonts w:cs="Open Sans"/>
                <w:bCs/>
                <w:color w:val="auto"/>
                <w:szCs w:val="20"/>
              </w:rPr>
              <w:t>N</w:t>
            </w:r>
            <w:r w:rsidRPr="00EA6A6F">
              <w:rPr>
                <w:rFonts w:cs="Open Sans"/>
                <w:color w:val="auto"/>
                <w:szCs w:val="20"/>
              </w:rPr>
              <w:t>umber of rapid flu tests that came back positive for influenza 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4A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9CCDE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55551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6B0DB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BB6BF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A8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50717827" w14:textId="77777777" w:rsidTr="00280104">
        <w:trPr>
          <w:trHeight w:val="985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4E9A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 xml:space="preserve">Immunofluorescence (DFA or IFA) Tests Completed: </w:t>
            </w:r>
            <w:r w:rsidRPr="00EA6A6F">
              <w:rPr>
                <w:rFonts w:cs="Open Sans"/>
                <w:bCs/>
                <w:color w:val="auto"/>
                <w:szCs w:val="20"/>
              </w:rPr>
              <w:t>Number of DFA or IFA tests conducted in or submitted by your lab.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48A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B1F4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C0DA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393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59DAC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E9F4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2F044293" w14:textId="77777777" w:rsidTr="00280104">
        <w:trPr>
          <w:trHeight w:val="782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58B2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DFA or IFA Positives for Flu A:</w:t>
            </w:r>
            <w:r w:rsidRPr="00EA6A6F">
              <w:rPr>
                <w:rFonts w:cs="Open Sans"/>
                <w:bCs/>
                <w:color w:val="auto"/>
                <w:szCs w:val="20"/>
              </w:rPr>
              <w:t xml:space="preserve"> Number of DFA/IFA tests that came back positive for influenza A.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670D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C350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AA562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6CA8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02A8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00B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0B1DD066" w14:textId="77777777" w:rsidTr="00280104">
        <w:trPr>
          <w:trHeight w:val="89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00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DFA or IFA Positives for Flu B:</w:t>
            </w:r>
            <w:r w:rsidRPr="00EA6A6F">
              <w:rPr>
                <w:rFonts w:cs="Open Sans"/>
                <w:bCs/>
                <w:color w:val="auto"/>
                <w:szCs w:val="20"/>
              </w:rPr>
              <w:t xml:space="preserve"> Number of DFA/IFA tests that came back positive for influenza 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E9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6AF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EF57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ECD7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AB54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8A5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EA6A6F" w:rsidRPr="008258A6" w14:paraId="123AD843" w14:textId="77777777" w:rsidTr="00280104">
        <w:trPr>
          <w:trHeight w:val="791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3A7" w14:textId="77777777" w:rsidR="00EA6A6F" w:rsidRPr="00EA6A6F" w:rsidRDefault="00EA6A6F" w:rsidP="00280104">
            <w:pPr>
              <w:spacing w:after="0" w:line="240" w:lineRule="auto"/>
              <w:rPr>
                <w:rFonts w:cs="Open Sans"/>
                <w:b/>
                <w:bCs/>
                <w:color w:val="auto"/>
                <w:szCs w:val="20"/>
              </w:rPr>
            </w:pPr>
            <w:r w:rsidRPr="00EA6A6F">
              <w:rPr>
                <w:rFonts w:cs="Open Sans"/>
                <w:b/>
                <w:bCs/>
                <w:color w:val="auto"/>
                <w:szCs w:val="20"/>
              </w:rPr>
              <w:t>RT-PCR Submitted:</w:t>
            </w:r>
            <w:r w:rsidRPr="00EA6A6F">
              <w:rPr>
                <w:rFonts w:cs="Open Sans"/>
                <w:bCs/>
                <w:color w:val="auto"/>
                <w:szCs w:val="20"/>
              </w:rPr>
              <w:t xml:space="preserve"> Number of RT-PCR specimens submitted by your lab.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2CC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C974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FD86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ADC9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4C305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9033" w14:textId="77777777" w:rsidR="00EA6A6F" w:rsidRPr="00EA6A6F" w:rsidRDefault="00EA6A6F" w:rsidP="00280104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color w:val="auto"/>
                <w:szCs w:val="20"/>
              </w:rPr>
            </w:r>
            <w:r w:rsidRPr="00EA6A6F">
              <w:rPr>
                <w:rFonts w:cs="Open Sans"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t> </w:t>
            </w:r>
            <w:r w:rsidRPr="00EA6A6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</w:tbl>
    <w:p w14:paraId="1A765445" w14:textId="77777777" w:rsidR="004C3F51" w:rsidRDefault="004C3F51" w:rsidP="004C3F51">
      <w:pPr>
        <w:jc w:val="center"/>
        <w:rPr>
          <w:color w:val="auto"/>
        </w:rPr>
      </w:pPr>
    </w:p>
    <w:p w14:paraId="1C187FDC" w14:textId="4FD907D6" w:rsidR="0084155F" w:rsidRPr="0084705A" w:rsidRDefault="004C3F51" w:rsidP="004C3F51">
      <w:pPr>
        <w:jc w:val="center"/>
        <w:rPr>
          <w:i/>
          <w:iCs w:val="0"/>
          <w:color w:val="auto"/>
        </w:rPr>
      </w:pPr>
      <w:r w:rsidRPr="0084705A">
        <w:rPr>
          <w:i/>
          <w:iCs w:val="0"/>
          <w:color w:val="auto"/>
        </w:rPr>
        <w:t xml:space="preserve">Novel influenza A is a Class A reportable disease.  To report novel influenza A cases, please call (419) 668-1652 Monday through Friday 8:00 a.m. to 4:30 p.m. or (800) 734-4866 after hours. For more information, </w:t>
      </w:r>
      <w:r w:rsidR="004D55C9" w:rsidRPr="004D55C9">
        <w:rPr>
          <w:i/>
          <w:iCs w:val="0"/>
          <w:color w:val="auto"/>
        </w:rPr>
        <w:t>call HCPH’s Epidemiologist, at 419-668-1652 ext. 269 or Director of Nursing at ext. 230.</w:t>
      </w:r>
    </w:p>
    <w:sectPr w:rsidR="0084155F" w:rsidRPr="0084705A" w:rsidSect="0084705A">
      <w:footerReference w:type="default" r:id="rId9"/>
      <w:headerReference w:type="first" r:id="rId10"/>
      <w:footerReference w:type="first" r:id="rId11"/>
      <w:pgSz w:w="12240" w:h="15840"/>
      <w:pgMar w:top="2700" w:right="720" w:bottom="720" w:left="72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156" w14:textId="77777777" w:rsidR="0084155F" w:rsidRDefault="0084155F" w:rsidP="0059230C">
      <w:pPr>
        <w:spacing w:line="240" w:lineRule="auto"/>
      </w:pPr>
      <w:r>
        <w:separator/>
      </w:r>
    </w:p>
  </w:endnote>
  <w:endnote w:type="continuationSeparator" w:id="0">
    <w:p w14:paraId="089FC8DC" w14:textId="77777777" w:rsidR="0084155F" w:rsidRDefault="0084155F" w:rsidP="0059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489" w14:textId="77777777" w:rsidR="00FE5BAB" w:rsidRDefault="004D55C9" w:rsidP="00FE5BAB">
    <w:pPr>
      <w:pStyle w:val="Footer"/>
      <w:jc w:val="right"/>
    </w:pPr>
    <w:sdt>
      <w:sdtPr>
        <w:id w:val="-1995937906"/>
        <w:docPartObj>
          <w:docPartGallery w:val="Page Numbers (Top of Page)"/>
          <w:docPartUnique/>
        </w:docPartObj>
      </w:sdtPr>
      <w:sdtEndPr/>
      <w:sdtContent>
        <w:r w:rsidR="00FE5BAB" w:rsidRPr="00A653A3">
          <w:rPr>
            <w:sz w:val="16"/>
            <w:szCs w:val="16"/>
          </w:rPr>
          <w:t xml:space="preserve">Page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PAGE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  <w:r w:rsidR="00FE5BAB" w:rsidRPr="00A653A3">
          <w:rPr>
            <w:sz w:val="16"/>
            <w:szCs w:val="16"/>
          </w:rPr>
          <w:t xml:space="preserve"> of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NUMPAGES 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</w:sdtContent>
    </w:sdt>
  </w:p>
  <w:p w14:paraId="0AC186D0" w14:textId="77777777" w:rsidR="006C49BD" w:rsidRDefault="006C49BD" w:rsidP="006C49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CF6" w14:textId="4358E0CF" w:rsidR="00076825" w:rsidRDefault="00076825" w:rsidP="00076825">
    <w:pPr>
      <w:pStyle w:val="Footer"/>
    </w:pPr>
    <w:r>
      <w:t xml:space="preserve">Revised: </w:t>
    </w:r>
    <w:r w:rsidR="004D55C9">
      <w:t>07/14/2023</w:t>
    </w:r>
  </w:p>
  <w:p w14:paraId="630F64EE" w14:textId="77777777" w:rsidR="00A653A3" w:rsidRDefault="004D55C9">
    <w:pPr>
      <w:pStyle w:val="Footer"/>
      <w:jc w:val="right"/>
    </w:pPr>
    <w:sdt>
      <w:sdtPr>
        <w:id w:val="1709372789"/>
        <w:docPartObj>
          <w:docPartGallery w:val="Page Numbers (Bottom of Page)"/>
          <w:docPartUnique/>
        </w:docPartObj>
      </w:sdtPr>
      <w:sdtEndPr/>
      <w:sdtContent>
        <w:sdt>
          <w:sdtPr>
            <w:id w:val="-460419380"/>
            <w:docPartObj>
              <w:docPartGallery w:val="Page Numbers (Top of Page)"/>
              <w:docPartUnique/>
            </w:docPartObj>
          </w:sdtPr>
          <w:sdtEndPr/>
          <w:sdtContent>
            <w:r w:rsidR="00A653A3" w:rsidRPr="00A653A3">
              <w:rPr>
                <w:sz w:val="16"/>
                <w:szCs w:val="16"/>
              </w:rPr>
              <w:t xml:space="preserve">Page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  <w:r w:rsidR="00A653A3" w:rsidRPr="00A653A3">
              <w:rPr>
                <w:sz w:val="16"/>
                <w:szCs w:val="16"/>
              </w:rPr>
              <w:t xml:space="preserve"> of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9FD6F3" w14:textId="77777777" w:rsidR="00A653A3" w:rsidRDefault="00A6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258" w14:textId="77777777" w:rsidR="0084155F" w:rsidRDefault="0084155F" w:rsidP="0059230C">
      <w:pPr>
        <w:spacing w:line="240" w:lineRule="auto"/>
      </w:pPr>
      <w:r>
        <w:separator/>
      </w:r>
    </w:p>
  </w:footnote>
  <w:footnote w:type="continuationSeparator" w:id="0">
    <w:p w14:paraId="12A265AC" w14:textId="77777777" w:rsidR="0084155F" w:rsidRDefault="0084155F" w:rsidP="00592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E9C" w14:textId="77777777" w:rsidR="00A653A3" w:rsidRDefault="00A653A3">
    <w:pPr>
      <w:pStyle w:val="Header"/>
    </w:pP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61F988" wp14:editId="43AE9BCA">
              <wp:simplePos x="0" y="0"/>
              <wp:positionH relativeFrom="column">
                <wp:posOffset>237490</wp:posOffset>
              </wp:positionH>
              <wp:positionV relativeFrom="paragraph">
                <wp:posOffset>480695</wp:posOffset>
              </wp:positionV>
              <wp:extent cx="2752725" cy="485775"/>
              <wp:effectExtent l="0" t="0" r="0" b="0"/>
              <wp:wrapThrough wrapText="bothSides">
                <wp:wrapPolygon edited="0">
                  <wp:start x="448" y="0"/>
                  <wp:lineTo x="448" y="20329"/>
                  <wp:lineTo x="21077" y="20329"/>
                  <wp:lineTo x="21077" y="0"/>
                  <wp:lineTo x="44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885BA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Huron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1F9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.7pt;margin-top:37.85pt;width:216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" filled="f" stroked="f">
              <v:textbox>
                <w:txbxContent>
                  <w:p w14:paraId="5FC885BA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Huron County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9B75DE" wp14:editId="13058531">
              <wp:simplePos x="0" y="0"/>
              <wp:positionH relativeFrom="column">
                <wp:posOffset>3869055</wp:posOffset>
              </wp:positionH>
              <wp:positionV relativeFrom="paragraph">
                <wp:posOffset>495935</wp:posOffset>
              </wp:positionV>
              <wp:extent cx="2619375" cy="438150"/>
              <wp:effectExtent l="0" t="0" r="0" b="0"/>
              <wp:wrapThrough wrapText="bothSides">
                <wp:wrapPolygon edited="0">
                  <wp:start x="471" y="0"/>
                  <wp:lineTo x="471" y="20661"/>
                  <wp:lineTo x="21050" y="20661"/>
                  <wp:lineTo x="21050" y="0"/>
                  <wp:lineTo x="47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1A81E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B75DE" id="Text Box 2" o:spid="_x0000_s1027" type="#_x0000_t202" style="position:absolute;margin-left:304.65pt;margin-top:39.05pt;width:206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" filled="f" stroked="f">
              <v:textbox>
                <w:txbxContent>
                  <w:p w14:paraId="0171A81E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Public Health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D35D79" wp14:editId="28B5DF66">
              <wp:simplePos x="0" y="0"/>
              <wp:positionH relativeFrom="column">
                <wp:posOffset>548640</wp:posOffset>
              </wp:positionH>
              <wp:positionV relativeFrom="paragraph">
                <wp:posOffset>1308100</wp:posOffset>
              </wp:positionV>
              <wp:extent cx="5662295" cy="0"/>
              <wp:effectExtent l="0" t="1905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22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2A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E35EC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03pt" to="489.0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" strokecolor="#002a5c" strokeweight="2.5pt">
              <v:stroke joinstyle="miter"/>
            </v:line>
          </w:pict>
        </mc:Fallback>
      </mc:AlternateContent>
    </w:r>
    <w:r w:rsidRPr="00A653A3">
      <w:rPr>
        <w:noProof/>
      </w:rPr>
      <w:drawing>
        <wp:anchor distT="0" distB="0" distL="114300" distR="114300" simplePos="0" relativeHeight="251661312" behindDoc="0" locked="0" layoutInCell="1" allowOverlap="1" wp14:anchorId="644809DE" wp14:editId="3AAF843B">
          <wp:simplePos x="0" y="0"/>
          <wp:positionH relativeFrom="column">
            <wp:posOffset>2989580</wp:posOffset>
          </wp:positionH>
          <wp:positionV relativeFrom="paragraph">
            <wp:posOffset>332740</wp:posOffset>
          </wp:positionV>
          <wp:extent cx="876300" cy="831850"/>
          <wp:effectExtent l="0" t="0" r="0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andard_Shield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70AB90" wp14:editId="4F72B53D">
              <wp:simplePos x="0" y="0"/>
              <wp:positionH relativeFrom="page">
                <wp:posOffset>101600</wp:posOffset>
              </wp:positionH>
              <wp:positionV relativeFrom="paragraph">
                <wp:posOffset>45085</wp:posOffset>
              </wp:positionV>
              <wp:extent cx="7553325" cy="160655"/>
              <wp:effectExtent l="0" t="0" r="9525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60655"/>
                        <a:chOff x="4" y="16748"/>
                        <a:chExt cx="560" cy="12291"/>
                      </a:xfrm>
                      <a:solidFill>
                        <a:srgbClr val="077EAB"/>
                      </a:solidFill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" y="16748"/>
                          <a:ext cx="560" cy="12291"/>
                        </a:xfrm>
                        <a:custGeom>
                          <a:avLst/>
                          <a:gdLst>
                            <a:gd name="T0" fmla="*/ 0 w 560"/>
                            <a:gd name="T1" fmla="+- 0 16838 4547"/>
                            <a:gd name="T2" fmla="*/ 16838 h 12291"/>
                            <a:gd name="T3" fmla="*/ 0 w 560"/>
                            <a:gd name="T4" fmla="+- 0 4547 4547"/>
                            <a:gd name="T5" fmla="*/ 4547 h 12291"/>
                            <a:gd name="T6" fmla="*/ 560 w 560"/>
                            <a:gd name="T7" fmla="+- 0 4547 4547"/>
                            <a:gd name="T8" fmla="*/ 4547 h 12291"/>
                            <a:gd name="T9" fmla="*/ 560 w 560"/>
                            <a:gd name="T10" fmla="+- 0 16838 4547"/>
                            <a:gd name="T11" fmla="*/ 16838 h 12291"/>
                            <a:gd name="T12" fmla="*/ 0 w 560"/>
                            <a:gd name="T13" fmla="+- 0 16838 4547"/>
                            <a:gd name="T14" fmla="*/ 16838 h 122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60" h="12291">
                              <a:moveTo>
                                <a:pt x="0" y="12291"/>
                              </a:move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12291"/>
                              </a:lnTo>
                              <a:lnTo>
                                <a:pt x="0" y="122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5B7BD" id="Group 4" o:spid="_x0000_s1026" style="position:absolute;margin-left:8pt;margin-top:3.55pt;width:594.75pt;height:12.65pt;z-index:-251656192;mso-position-horizontal-relative:page;mso-width-relative:margin;mso-height-relative:margin" coordorigin="4,16748" coordsize="560,1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">
              <v:shape id="Freeform 5" o:spid="_x0000_s1027" style="position:absolute;left:4;top:16748;width:560;height:12291;visibility:visible;mso-wrap-style:square;v-text-anchor:top" coordsize="560,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" path="m,12291l,,560,r,12291l,12291xe" filled="f" stroked="f">
                <v:path arrowok="t" o:connecttype="custom" o:connectlocs="0,16838;0,4547;560,4547;560,16838;0,16838" o:connectangles="0,0,0,0,0"/>
              </v:shape>
              <w10:wrap anchorx="page"/>
            </v:group>
          </w:pict>
        </mc:Fallback>
      </mc:AlternateContent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FBDCC" wp14:editId="514136BE">
              <wp:simplePos x="0" y="0"/>
              <wp:positionH relativeFrom="page">
                <wp:posOffset>101600</wp:posOffset>
              </wp:positionH>
              <wp:positionV relativeFrom="paragraph">
                <wp:posOffset>-368300</wp:posOffset>
              </wp:positionV>
              <wp:extent cx="7553325" cy="419100"/>
              <wp:effectExtent l="0" t="0" r="952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419100"/>
                        <a:chOff x="0" y="0"/>
                        <a:chExt cx="560" cy="4741"/>
                      </a:xfrm>
                      <a:solidFill>
                        <a:srgbClr val="002566"/>
                      </a:solidFill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0" cy="4741"/>
                        </a:xfrm>
                        <a:custGeom>
                          <a:avLst/>
                          <a:gdLst>
                            <a:gd name="T0" fmla="*/ 560 w 560"/>
                            <a:gd name="T1" fmla="*/ 4547 h 4547"/>
                            <a:gd name="T2" fmla="*/ 0 w 560"/>
                            <a:gd name="T3" fmla="*/ 4547 h 4547"/>
                            <a:gd name="T4" fmla="*/ 0 w 560"/>
                            <a:gd name="T5" fmla="*/ 0 h 4547"/>
                            <a:gd name="T6" fmla="*/ 560 w 560"/>
                            <a:gd name="T7" fmla="*/ 0 h 4547"/>
                            <a:gd name="T8" fmla="*/ 560 w 560"/>
                            <a:gd name="T9" fmla="*/ 4547 h 4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4547">
                              <a:moveTo>
                                <a:pt x="560" y="4547"/>
                              </a:move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4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A1A2" id="Group 6" o:spid="_x0000_s1026" style="position:absolute;margin-left:8pt;margin-top:-29pt;width:594.75pt;height:33pt;z-index:-251657216;mso-position-horizontal-relative:page;mso-width-relative:margin;mso-height-relative:margin" coordsize="560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">
              <v:shape id="Freeform 7" o:spid="_x0000_s1027" style="position:absolute;width:560;height:4741;visibility:visible;mso-wrap-style:square;v-text-anchor:top" coordsize="560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" path="m560,4547l,4547,,,560,r,4547xe" fillcolor="#002566" stroked="f">
                <v:path arrowok="t" o:connecttype="custom" o:connectlocs="560,4741;0,4741;0,0;560,0;560,4741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268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2" w15:restartNumberingAfterBreak="0">
    <w:nsid w:val="002831F4"/>
    <w:multiLevelType w:val="hybridMultilevel"/>
    <w:tmpl w:val="48A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21F07"/>
    <w:multiLevelType w:val="hybridMultilevel"/>
    <w:tmpl w:val="56D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C67"/>
    <w:multiLevelType w:val="hybridMultilevel"/>
    <w:tmpl w:val="BE7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6C7"/>
    <w:multiLevelType w:val="hybridMultilevel"/>
    <w:tmpl w:val="87C06518"/>
    <w:lvl w:ilvl="0" w:tplc="1DAA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F7C34"/>
    <w:multiLevelType w:val="hybridMultilevel"/>
    <w:tmpl w:val="483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E9D"/>
    <w:multiLevelType w:val="multilevel"/>
    <w:tmpl w:val="028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2279"/>
    <w:multiLevelType w:val="hybridMultilevel"/>
    <w:tmpl w:val="605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887"/>
    <w:multiLevelType w:val="hybridMultilevel"/>
    <w:tmpl w:val="9364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B30"/>
    <w:multiLevelType w:val="hybridMultilevel"/>
    <w:tmpl w:val="9EE2C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C0AC5"/>
    <w:multiLevelType w:val="hybridMultilevel"/>
    <w:tmpl w:val="9322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7FC1"/>
    <w:multiLevelType w:val="hybridMultilevel"/>
    <w:tmpl w:val="B2F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021EB"/>
    <w:multiLevelType w:val="multilevel"/>
    <w:tmpl w:val="DDB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83266"/>
    <w:multiLevelType w:val="multilevel"/>
    <w:tmpl w:val="6FC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A0EC9"/>
    <w:multiLevelType w:val="hybridMultilevel"/>
    <w:tmpl w:val="E9D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61D88"/>
    <w:multiLevelType w:val="hybridMultilevel"/>
    <w:tmpl w:val="48D6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90209"/>
    <w:multiLevelType w:val="multilevel"/>
    <w:tmpl w:val="807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37DED"/>
    <w:multiLevelType w:val="hybridMultilevel"/>
    <w:tmpl w:val="2A44BDD4"/>
    <w:lvl w:ilvl="0" w:tplc="55F8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D1799"/>
    <w:multiLevelType w:val="hybridMultilevel"/>
    <w:tmpl w:val="067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3CC5"/>
    <w:multiLevelType w:val="hybridMultilevel"/>
    <w:tmpl w:val="2DB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30015">
    <w:abstractNumId w:val="4"/>
  </w:num>
  <w:num w:numId="2" w16cid:durableId="899242434">
    <w:abstractNumId w:val="17"/>
  </w:num>
  <w:num w:numId="3" w16cid:durableId="923731259">
    <w:abstractNumId w:val="20"/>
  </w:num>
  <w:num w:numId="4" w16cid:durableId="1267619938">
    <w:abstractNumId w:val="2"/>
  </w:num>
  <w:num w:numId="5" w16cid:durableId="971404064">
    <w:abstractNumId w:val="12"/>
  </w:num>
  <w:num w:numId="6" w16cid:durableId="686250444">
    <w:abstractNumId w:val="6"/>
  </w:num>
  <w:num w:numId="7" w16cid:durableId="1374622733">
    <w:abstractNumId w:val="13"/>
  </w:num>
  <w:num w:numId="8" w16cid:durableId="205725492">
    <w:abstractNumId w:val="19"/>
  </w:num>
  <w:num w:numId="9" w16cid:durableId="301469675">
    <w:abstractNumId w:val="11"/>
  </w:num>
  <w:num w:numId="10" w16cid:durableId="1926525775">
    <w:abstractNumId w:val="7"/>
  </w:num>
  <w:num w:numId="11" w16cid:durableId="96146641">
    <w:abstractNumId w:val="15"/>
  </w:num>
  <w:num w:numId="12" w16cid:durableId="222059137">
    <w:abstractNumId w:val="14"/>
  </w:num>
  <w:num w:numId="13" w16cid:durableId="1252813068">
    <w:abstractNumId w:val="8"/>
  </w:num>
  <w:num w:numId="14" w16cid:durableId="442117141">
    <w:abstractNumId w:val="16"/>
  </w:num>
  <w:num w:numId="15" w16cid:durableId="263659885">
    <w:abstractNumId w:val="5"/>
  </w:num>
  <w:num w:numId="16" w16cid:durableId="1920628995">
    <w:abstractNumId w:val="9"/>
  </w:num>
  <w:num w:numId="17" w16cid:durableId="838620401">
    <w:abstractNumId w:val="3"/>
  </w:num>
  <w:num w:numId="18" w16cid:durableId="1859999570">
    <w:abstractNumId w:val="18"/>
  </w:num>
  <w:num w:numId="19" w16cid:durableId="1724988160">
    <w:abstractNumId w:val="10"/>
  </w:num>
  <w:num w:numId="20" w16cid:durableId="1065109517">
    <w:abstractNumId w:val="1"/>
  </w:num>
  <w:num w:numId="21" w16cid:durableId="1973369061">
    <w:abstractNumId w:val="1"/>
  </w:num>
  <w:num w:numId="22" w16cid:durableId="964577196">
    <w:abstractNumId w:val="0"/>
  </w:num>
  <w:num w:numId="23" w16cid:durableId="17666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1tLA0MjA2MDY2MzdQ0lEKTi0uzszPAykwqwUAEzsymywAAAA="/>
  </w:docVars>
  <w:rsids>
    <w:rsidRoot w:val="0084155F"/>
    <w:rsid w:val="000041A7"/>
    <w:rsid w:val="000042E5"/>
    <w:rsid w:val="000062DD"/>
    <w:rsid w:val="00013183"/>
    <w:rsid w:val="000207B9"/>
    <w:rsid w:val="0003018F"/>
    <w:rsid w:val="00030523"/>
    <w:rsid w:val="00033B9E"/>
    <w:rsid w:val="000356D3"/>
    <w:rsid w:val="0003587D"/>
    <w:rsid w:val="00037F83"/>
    <w:rsid w:val="000510B6"/>
    <w:rsid w:val="000564C1"/>
    <w:rsid w:val="000674A8"/>
    <w:rsid w:val="00071CFA"/>
    <w:rsid w:val="000725F9"/>
    <w:rsid w:val="00072883"/>
    <w:rsid w:val="00076787"/>
    <w:rsid w:val="00076825"/>
    <w:rsid w:val="00080FE3"/>
    <w:rsid w:val="000A0359"/>
    <w:rsid w:val="000A47B9"/>
    <w:rsid w:val="000A485D"/>
    <w:rsid w:val="000B767A"/>
    <w:rsid w:val="000C47C0"/>
    <w:rsid w:val="000C56B3"/>
    <w:rsid w:val="000D6F54"/>
    <w:rsid w:val="000E1A95"/>
    <w:rsid w:val="000F2070"/>
    <w:rsid w:val="00101059"/>
    <w:rsid w:val="00110E80"/>
    <w:rsid w:val="00111601"/>
    <w:rsid w:val="00122A98"/>
    <w:rsid w:val="00130702"/>
    <w:rsid w:val="0013221C"/>
    <w:rsid w:val="00134D86"/>
    <w:rsid w:val="001354B2"/>
    <w:rsid w:val="0016037E"/>
    <w:rsid w:val="00160FFB"/>
    <w:rsid w:val="00176509"/>
    <w:rsid w:val="00181546"/>
    <w:rsid w:val="00190EAF"/>
    <w:rsid w:val="0019144F"/>
    <w:rsid w:val="001A71BC"/>
    <w:rsid w:val="001A7739"/>
    <w:rsid w:val="001B172A"/>
    <w:rsid w:val="001B4DAD"/>
    <w:rsid w:val="001C3611"/>
    <w:rsid w:val="001C4473"/>
    <w:rsid w:val="001D4B90"/>
    <w:rsid w:val="001D4EBC"/>
    <w:rsid w:val="001E0349"/>
    <w:rsid w:val="001E0770"/>
    <w:rsid w:val="001E4461"/>
    <w:rsid w:val="001F65E0"/>
    <w:rsid w:val="00201875"/>
    <w:rsid w:val="00215F50"/>
    <w:rsid w:val="00217197"/>
    <w:rsid w:val="00227AF1"/>
    <w:rsid w:val="00232A4B"/>
    <w:rsid w:val="00233335"/>
    <w:rsid w:val="002338FF"/>
    <w:rsid w:val="00236796"/>
    <w:rsid w:val="00237FD9"/>
    <w:rsid w:val="00243DC6"/>
    <w:rsid w:val="00244A6D"/>
    <w:rsid w:val="0025257E"/>
    <w:rsid w:val="002602CB"/>
    <w:rsid w:val="002739E6"/>
    <w:rsid w:val="00280104"/>
    <w:rsid w:val="002908F6"/>
    <w:rsid w:val="002962E4"/>
    <w:rsid w:val="00296EC1"/>
    <w:rsid w:val="002A4C13"/>
    <w:rsid w:val="002B03DD"/>
    <w:rsid w:val="002B21A4"/>
    <w:rsid w:val="002B22BE"/>
    <w:rsid w:val="002C3031"/>
    <w:rsid w:val="002C4F14"/>
    <w:rsid w:val="002C58C9"/>
    <w:rsid w:val="002D56B4"/>
    <w:rsid w:val="0030081F"/>
    <w:rsid w:val="003014F5"/>
    <w:rsid w:val="00307071"/>
    <w:rsid w:val="00307113"/>
    <w:rsid w:val="00311B74"/>
    <w:rsid w:val="00320CB9"/>
    <w:rsid w:val="00325FF3"/>
    <w:rsid w:val="003265AA"/>
    <w:rsid w:val="0033467E"/>
    <w:rsid w:val="00351528"/>
    <w:rsid w:val="00355F2E"/>
    <w:rsid w:val="003609C2"/>
    <w:rsid w:val="003661CD"/>
    <w:rsid w:val="00373AF7"/>
    <w:rsid w:val="0037533C"/>
    <w:rsid w:val="003815E6"/>
    <w:rsid w:val="00385F87"/>
    <w:rsid w:val="00396F49"/>
    <w:rsid w:val="003A112D"/>
    <w:rsid w:val="003A1E0A"/>
    <w:rsid w:val="003A5417"/>
    <w:rsid w:val="003B198B"/>
    <w:rsid w:val="003B5BF7"/>
    <w:rsid w:val="003C24DF"/>
    <w:rsid w:val="003E2043"/>
    <w:rsid w:val="003F04C6"/>
    <w:rsid w:val="003F3A22"/>
    <w:rsid w:val="003F4118"/>
    <w:rsid w:val="00404292"/>
    <w:rsid w:val="0040470D"/>
    <w:rsid w:val="00410387"/>
    <w:rsid w:val="00423F35"/>
    <w:rsid w:val="00425735"/>
    <w:rsid w:val="00431461"/>
    <w:rsid w:val="004464EB"/>
    <w:rsid w:val="00463067"/>
    <w:rsid w:val="004678F9"/>
    <w:rsid w:val="00491362"/>
    <w:rsid w:val="00495235"/>
    <w:rsid w:val="00495CDC"/>
    <w:rsid w:val="004A2C51"/>
    <w:rsid w:val="004C1F16"/>
    <w:rsid w:val="004C3F51"/>
    <w:rsid w:val="004C5882"/>
    <w:rsid w:val="004C7619"/>
    <w:rsid w:val="004D55C9"/>
    <w:rsid w:val="004E1BA7"/>
    <w:rsid w:val="004E4CED"/>
    <w:rsid w:val="00507863"/>
    <w:rsid w:val="00511162"/>
    <w:rsid w:val="00512A42"/>
    <w:rsid w:val="005151FB"/>
    <w:rsid w:val="00516191"/>
    <w:rsid w:val="00520EC3"/>
    <w:rsid w:val="00526D2F"/>
    <w:rsid w:val="005273CB"/>
    <w:rsid w:val="0054336B"/>
    <w:rsid w:val="00546945"/>
    <w:rsid w:val="0055015F"/>
    <w:rsid w:val="00553062"/>
    <w:rsid w:val="00561EDD"/>
    <w:rsid w:val="00563836"/>
    <w:rsid w:val="0057075F"/>
    <w:rsid w:val="005714E3"/>
    <w:rsid w:val="005749ED"/>
    <w:rsid w:val="00581E7B"/>
    <w:rsid w:val="005843F6"/>
    <w:rsid w:val="00591AA5"/>
    <w:rsid w:val="0059230C"/>
    <w:rsid w:val="00592419"/>
    <w:rsid w:val="00592F29"/>
    <w:rsid w:val="00595666"/>
    <w:rsid w:val="005A3F32"/>
    <w:rsid w:val="005A57A2"/>
    <w:rsid w:val="005C0A4C"/>
    <w:rsid w:val="005C3699"/>
    <w:rsid w:val="005C3741"/>
    <w:rsid w:val="005C46A3"/>
    <w:rsid w:val="005D38D7"/>
    <w:rsid w:val="005D6E6E"/>
    <w:rsid w:val="005F4FCB"/>
    <w:rsid w:val="00605292"/>
    <w:rsid w:val="0061004E"/>
    <w:rsid w:val="00631E21"/>
    <w:rsid w:val="006341DF"/>
    <w:rsid w:val="006434F1"/>
    <w:rsid w:val="00647706"/>
    <w:rsid w:val="0065152C"/>
    <w:rsid w:val="0065511E"/>
    <w:rsid w:val="00662D1F"/>
    <w:rsid w:val="00667B46"/>
    <w:rsid w:val="00672A9B"/>
    <w:rsid w:val="00683AE7"/>
    <w:rsid w:val="006872AC"/>
    <w:rsid w:val="006900CA"/>
    <w:rsid w:val="00695F10"/>
    <w:rsid w:val="006A7CBF"/>
    <w:rsid w:val="006B2881"/>
    <w:rsid w:val="006B5315"/>
    <w:rsid w:val="006C2024"/>
    <w:rsid w:val="006C49BD"/>
    <w:rsid w:val="006C542E"/>
    <w:rsid w:val="006C6EDD"/>
    <w:rsid w:val="006D4EDC"/>
    <w:rsid w:val="006D55C2"/>
    <w:rsid w:val="006F100D"/>
    <w:rsid w:val="006F3310"/>
    <w:rsid w:val="00700C3D"/>
    <w:rsid w:val="00714289"/>
    <w:rsid w:val="00716A53"/>
    <w:rsid w:val="007233A4"/>
    <w:rsid w:val="007276E4"/>
    <w:rsid w:val="007311EA"/>
    <w:rsid w:val="007406A8"/>
    <w:rsid w:val="0074272E"/>
    <w:rsid w:val="00751E68"/>
    <w:rsid w:val="00763D23"/>
    <w:rsid w:val="00765D8A"/>
    <w:rsid w:val="00767D75"/>
    <w:rsid w:val="00771981"/>
    <w:rsid w:val="007753FE"/>
    <w:rsid w:val="00775504"/>
    <w:rsid w:val="007863DA"/>
    <w:rsid w:val="00792D0E"/>
    <w:rsid w:val="007A011F"/>
    <w:rsid w:val="007A3506"/>
    <w:rsid w:val="007A447C"/>
    <w:rsid w:val="007A5BD9"/>
    <w:rsid w:val="007A7F67"/>
    <w:rsid w:val="007B2737"/>
    <w:rsid w:val="007B34A9"/>
    <w:rsid w:val="007C2A8C"/>
    <w:rsid w:val="007C4C16"/>
    <w:rsid w:val="007D2FB0"/>
    <w:rsid w:val="007D3A56"/>
    <w:rsid w:val="007E27D4"/>
    <w:rsid w:val="007E27F3"/>
    <w:rsid w:val="007E3AE1"/>
    <w:rsid w:val="007E4188"/>
    <w:rsid w:val="007E56E1"/>
    <w:rsid w:val="007E5F80"/>
    <w:rsid w:val="007F4FCA"/>
    <w:rsid w:val="00800C3A"/>
    <w:rsid w:val="008228AD"/>
    <w:rsid w:val="00825A24"/>
    <w:rsid w:val="0084155F"/>
    <w:rsid w:val="008459C2"/>
    <w:rsid w:val="00846D9E"/>
    <w:rsid w:val="0084705A"/>
    <w:rsid w:val="00847F25"/>
    <w:rsid w:val="00850BB6"/>
    <w:rsid w:val="00857180"/>
    <w:rsid w:val="00860F4A"/>
    <w:rsid w:val="0086287E"/>
    <w:rsid w:val="008636CF"/>
    <w:rsid w:val="00864C69"/>
    <w:rsid w:val="00866C4D"/>
    <w:rsid w:val="00870A24"/>
    <w:rsid w:val="00883D58"/>
    <w:rsid w:val="008842FA"/>
    <w:rsid w:val="00885AC2"/>
    <w:rsid w:val="008876FB"/>
    <w:rsid w:val="00887E30"/>
    <w:rsid w:val="008901F6"/>
    <w:rsid w:val="00891993"/>
    <w:rsid w:val="008A2C40"/>
    <w:rsid w:val="008A4940"/>
    <w:rsid w:val="008A56AB"/>
    <w:rsid w:val="008A65EE"/>
    <w:rsid w:val="008B2F6D"/>
    <w:rsid w:val="008B374B"/>
    <w:rsid w:val="008D4C43"/>
    <w:rsid w:val="008E736D"/>
    <w:rsid w:val="008F0694"/>
    <w:rsid w:val="008F14B9"/>
    <w:rsid w:val="008F63E8"/>
    <w:rsid w:val="008F6A14"/>
    <w:rsid w:val="00903591"/>
    <w:rsid w:val="00911729"/>
    <w:rsid w:val="0093311D"/>
    <w:rsid w:val="00945D89"/>
    <w:rsid w:val="009460F5"/>
    <w:rsid w:val="009500C1"/>
    <w:rsid w:val="00952FE5"/>
    <w:rsid w:val="00953119"/>
    <w:rsid w:val="00961559"/>
    <w:rsid w:val="0096366D"/>
    <w:rsid w:val="0096707C"/>
    <w:rsid w:val="00973C60"/>
    <w:rsid w:val="009800C3"/>
    <w:rsid w:val="0098104E"/>
    <w:rsid w:val="00992B75"/>
    <w:rsid w:val="00994402"/>
    <w:rsid w:val="00994608"/>
    <w:rsid w:val="009A2B00"/>
    <w:rsid w:val="009A3E32"/>
    <w:rsid w:val="009A5EE7"/>
    <w:rsid w:val="009B45B3"/>
    <w:rsid w:val="009B7201"/>
    <w:rsid w:val="009C3492"/>
    <w:rsid w:val="009C537E"/>
    <w:rsid w:val="009C585E"/>
    <w:rsid w:val="009D2919"/>
    <w:rsid w:val="009D3343"/>
    <w:rsid w:val="009D4EB8"/>
    <w:rsid w:val="009F12E2"/>
    <w:rsid w:val="009F1F39"/>
    <w:rsid w:val="009F299B"/>
    <w:rsid w:val="009F3C1C"/>
    <w:rsid w:val="00A030C7"/>
    <w:rsid w:val="00A16015"/>
    <w:rsid w:val="00A170FB"/>
    <w:rsid w:val="00A2754E"/>
    <w:rsid w:val="00A27FC9"/>
    <w:rsid w:val="00A318FE"/>
    <w:rsid w:val="00A31E22"/>
    <w:rsid w:val="00A32D1C"/>
    <w:rsid w:val="00A50EAB"/>
    <w:rsid w:val="00A52929"/>
    <w:rsid w:val="00A53245"/>
    <w:rsid w:val="00A574C8"/>
    <w:rsid w:val="00A65240"/>
    <w:rsid w:val="00A653A3"/>
    <w:rsid w:val="00A6765E"/>
    <w:rsid w:val="00A7167E"/>
    <w:rsid w:val="00A728E4"/>
    <w:rsid w:val="00A91017"/>
    <w:rsid w:val="00A92727"/>
    <w:rsid w:val="00A92B73"/>
    <w:rsid w:val="00AA21D4"/>
    <w:rsid w:val="00AC0931"/>
    <w:rsid w:val="00AC0AFB"/>
    <w:rsid w:val="00AC3FBF"/>
    <w:rsid w:val="00AD6D70"/>
    <w:rsid w:val="00AE5B38"/>
    <w:rsid w:val="00AE5B3C"/>
    <w:rsid w:val="00B016DC"/>
    <w:rsid w:val="00B06496"/>
    <w:rsid w:val="00B2026D"/>
    <w:rsid w:val="00B24C33"/>
    <w:rsid w:val="00B26973"/>
    <w:rsid w:val="00B26CBB"/>
    <w:rsid w:val="00B30D20"/>
    <w:rsid w:val="00B324B0"/>
    <w:rsid w:val="00B33ED6"/>
    <w:rsid w:val="00B364EC"/>
    <w:rsid w:val="00B3704A"/>
    <w:rsid w:val="00B37E24"/>
    <w:rsid w:val="00B41E9D"/>
    <w:rsid w:val="00B5118B"/>
    <w:rsid w:val="00B62F9D"/>
    <w:rsid w:val="00B633F7"/>
    <w:rsid w:val="00B7317E"/>
    <w:rsid w:val="00B761B6"/>
    <w:rsid w:val="00B762AF"/>
    <w:rsid w:val="00B86C43"/>
    <w:rsid w:val="00BA292C"/>
    <w:rsid w:val="00BA3EF1"/>
    <w:rsid w:val="00BA673B"/>
    <w:rsid w:val="00BC405D"/>
    <w:rsid w:val="00BC790A"/>
    <w:rsid w:val="00BD5DD3"/>
    <w:rsid w:val="00BD5F54"/>
    <w:rsid w:val="00BD6477"/>
    <w:rsid w:val="00BD7185"/>
    <w:rsid w:val="00BF0B1B"/>
    <w:rsid w:val="00BF4A46"/>
    <w:rsid w:val="00C00981"/>
    <w:rsid w:val="00C02400"/>
    <w:rsid w:val="00C10FA8"/>
    <w:rsid w:val="00C122AC"/>
    <w:rsid w:val="00C21BD5"/>
    <w:rsid w:val="00C22B0F"/>
    <w:rsid w:val="00C36415"/>
    <w:rsid w:val="00C37DF5"/>
    <w:rsid w:val="00C41DE5"/>
    <w:rsid w:val="00C51928"/>
    <w:rsid w:val="00C55843"/>
    <w:rsid w:val="00C6112D"/>
    <w:rsid w:val="00C731B7"/>
    <w:rsid w:val="00C74B3B"/>
    <w:rsid w:val="00C85A4E"/>
    <w:rsid w:val="00C93258"/>
    <w:rsid w:val="00C977CC"/>
    <w:rsid w:val="00C97C41"/>
    <w:rsid w:val="00CB347C"/>
    <w:rsid w:val="00CB3D2A"/>
    <w:rsid w:val="00CC031C"/>
    <w:rsid w:val="00CC21F0"/>
    <w:rsid w:val="00CD0FC0"/>
    <w:rsid w:val="00CD26CA"/>
    <w:rsid w:val="00CD29FF"/>
    <w:rsid w:val="00CD5677"/>
    <w:rsid w:val="00CD605D"/>
    <w:rsid w:val="00CE2B62"/>
    <w:rsid w:val="00CE384E"/>
    <w:rsid w:val="00CF612C"/>
    <w:rsid w:val="00D008A5"/>
    <w:rsid w:val="00D01919"/>
    <w:rsid w:val="00D1036D"/>
    <w:rsid w:val="00D10E1F"/>
    <w:rsid w:val="00D11837"/>
    <w:rsid w:val="00D12FFB"/>
    <w:rsid w:val="00D13699"/>
    <w:rsid w:val="00D17568"/>
    <w:rsid w:val="00D24152"/>
    <w:rsid w:val="00D30B88"/>
    <w:rsid w:val="00D40958"/>
    <w:rsid w:val="00D410C0"/>
    <w:rsid w:val="00D41556"/>
    <w:rsid w:val="00D5075E"/>
    <w:rsid w:val="00D52176"/>
    <w:rsid w:val="00D54EEC"/>
    <w:rsid w:val="00D630C9"/>
    <w:rsid w:val="00D6355D"/>
    <w:rsid w:val="00D6657A"/>
    <w:rsid w:val="00D737CE"/>
    <w:rsid w:val="00D7389B"/>
    <w:rsid w:val="00D752C1"/>
    <w:rsid w:val="00D80D30"/>
    <w:rsid w:val="00D81BC8"/>
    <w:rsid w:val="00D86F7C"/>
    <w:rsid w:val="00D9058F"/>
    <w:rsid w:val="00D97069"/>
    <w:rsid w:val="00DB0780"/>
    <w:rsid w:val="00DB440D"/>
    <w:rsid w:val="00DC3A66"/>
    <w:rsid w:val="00DD4884"/>
    <w:rsid w:val="00DD5046"/>
    <w:rsid w:val="00DE578D"/>
    <w:rsid w:val="00DE61B3"/>
    <w:rsid w:val="00DF7BCA"/>
    <w:rsid w:val="00E056A4"/>
    <w:rsid w:val="00E11864"/>
    <w:rsid w:val="00E17052"/>
    <w:rsid w:val="00E21225"/>
    <w:rsid w:val="00E217B9"/>
    <w:rsid w:val="00E23F09"/>
    <w:rsid w:val="00E272EB"/>
    <w:rsid w:val="00E35C95"/>
    <w:rsid w:val="00E5603E"/>
    <w:rsid w:val="00E64711"/>
    <w:rsid w:val="00E661AB"/>
    <w:rsid w:val="00E678AF"/>
    <w:rsid w:val="00E72FA0"/>
    <w:rsid w:val="00E74F75"/>
    <w:rsid w:val="00E77FEB"/>
    <w:rsid w:val="00E87D24"/>
    <w:rsid w:val="00E92C92"/>
    <w:rsid w:val="00E943A1"/>
    <w:rsid w:val="00E96275"/>
    <w:rsid w:val="00E96857"/>
    <w:rsid w:val="00EA1896"/>
    <w:rsid w:val="00EA2432"/>
    <w:rsid w:val="00EA3E23"/>
    <w:rsid w:val="00EA6A6F"/>
    <w:rsid w:val="00EB5074"/>
    <w:rsid w:val="00EB6B0B"/>
    <w:rsid w:val="00EB6CDF"/>
    <w:rsid w:val="00EC23D5"/>
    <w:rsid w:val="00EC2FCD"/>
    <w:rsid w:val="00EC4D73"/>
    <w:rsid w:val="00EC658A"/>
    <w:rsid w:val="00ED0C2E"/>
    <w:rsid w:val="00ED2180"/>
    <w:rsid w:val="00ED3C74"/>
    <w:rsid w:val="00ED4EB0"/>
    <w:rsid w:val="00ED54E4"/>
    <w:rsid w:val="00EE2ABE"/>
    <w:rsid w:val="00EE63A0"/>
    <w:rsid w:val="00F0202E"/>
    <w:rsid w:val="00F14301"/>
    <w:rsid w:val="00F14407"/>
    <w:rsid w:val="00F1737F"/>
    <w:rsid w:val="00F23DDB"/>
    <w:rsid w:val="00F375FF"/>
    <w:rsid w:val="00F45D70"/>
    <w:rsid w:val="00F478CF"/>
    <w:rsid w:val="00F54B67"/>
    <w:rsid w:val="00F7305A"/>
    <w:rsid w:val="00F77A73"/>
    <w:rsid w:val="00F77F71"/>
    <w:rsid w:val="00F82667"/>
    <w:rsid w:val="00F86408"/>
    <w:rsid w:val="00F9263A"/>
    <w:rsid w:val="00F948A8"/>
    <w:rsid w:val="00FA478B"/>
    <w:rsid w:val="00FA5CA1"/>
    <w:rsid w:val="00FB789B"/>
    <w:rsid w:val="00FC492E"/>
    <w:rsid w:val="00FC5A61"/>
    <w:rsid w:val="00FD05FB"/>
    <w:rsid w:val="00FD4F10"/>
    <w:rsid w:val="00FD6A10"/>
    <w:rsid w:val="00FD7A21"/>
    <w:rsid w:val="00FE5BA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971885"/>
  <w15:chartTrackingRefBased/>
  <w15:docId w15:val="{5FE3C44A-25BA-4B17-8C04-AD0E9EF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3B"/>
    <w:rPr>
      <w:rFonts w:ascii="Open Sans" w:eastAsia="Calibri" w:hAnsi="Open Sans" w:cs="Times New Roman"/>
      <w:iCs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A8C"/>
    <w:pPr>
      <w:keepNext/>
      <w:keepLines/>
      <w:pBdr>
        <w:top w:val="single" w:sz="8" w:space="1" w:color="002A5C"/>
        <w:bottom w:val="single" w:sz="8" w:space="1" w:color="002A5C"/>
      </w:pBdr>
      <w:shd w:val="clear" w:color="auto" w:fill="002A5C"/>
      <w:spacing w:before="120" w:after="120" w:line="240" w:lineRule="auto"/>
      <w:outlineLvl w:val="0"/>
    </w:pPr>
    <w:rPr>
      <w:rFonts w:eastAsiaTheme="majorEastAsia" w:cstheme="majorBidi"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2A8C"/>
    <w:pPr>
      <w:pBdr>
        <w:top w:val="single" w:sz="8" w:space="1" w:color="077EAB"/>
      </w:pBdr>
      <w:shd w:val="clear" w:color="auto" w:fill="077EAB"/>
      <w:spacing w:before="120"/>
      <w:outlineLvl w:val="1"/>
    </w:pPr>
    <w:rPr>
      <w:cap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A8C"/>
    <w:pPr>
      <w:spacing w:before="120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C2A8C"/>
    <w:pPr>
      <w:pBdr>
        <w:top w:val="single" w:sz="4" w:space="1" w:color="002A5C"/>
        <w:bottom w:val="single" w:sz="4" w:space="1" w:color="002A5C"/>
      </w:pBdr>
      <w:shd w:val="clear" w:color="auto" w:fill="002A5C"/>
      <w:spacing w:before="120"/>
      <w:outlineLvl w:val="3"/>
    </w:pPr>
    <w:rPr>
      <w:rFonts w:eastAsiaTheme="majorEastAsia" w:cs="Open Sans Semibold"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A8C"/>
    <w:pPr>
      <w:keepNext/>
      <w:keepLines/>
      <w:jc w:val="center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2A8C"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A8C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 w:val="0"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A8C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A8C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 w:val="0"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0C"/>
    <w:pPr>
      <w:spacing w:after="0"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C2A8C"/>
    <w:rPr>
      <w:rFonts w:ascii="Open Sans" w:eastAsiaTheme="majorEastAsia" w:hAnsi="Open Sans" w:cstheme="majorBidi"/>
      <w:bCs/>
      <w:caps/>
      <w:color w:val="FFFFFF" w:themeColor="background1"/>
      <w:kern w:val="22"/>
      <w:sz w:val="24"/>
      <w:szCs w:val="28"/>
      <w:shd w:val="clear" w:color="auto" w:fill="002A5C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7C2A8C"/>
    <w:rPr>
      <w:rFonts w:ascii="Open Sans" w:eastAsiaTheme="minorEastAsia" w:hAnsi="Open Sans"/>
      <w:caps/>
      <w:color w:val="FFFFFF" w:themeColor="background1"/>
      <w:kern w:val="22"/>
      <w:sz w:val="20"/>
      <w:shd w:val="clear" w:color="auto" w:fill="077EAB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rsid w:val="007C2A8C"/>
    <w:rPr>
      <w:rFonts w:ascii="Open Sans" w:eastAsiaTheme="minorEastAsia" w:hAnsi="Open Sans"/>
      <w:b/>
      <w:caps/>
      <w:color w:val="232526"/>
      <w:kern w:val="22"/>
      <w:sz w:val="20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7C2A8C"/>
    <w:rPr>
      <w:rFonts w:ascii="Open Sans" w:eastAsiaTheme="majorEastAsia" w:hAnsi="Open Sans" w:cs="Open Sans Semibold"/>
      <w:caps/>
      <w:color w:val="FFFFFF" w:themeColor="background1"/>
      <w:kern w:val="22"/>
      <w:sz w:val="20"/>
      <w:shd w:val="clear" w:color="auto" w:fill="002A5C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C2A8C"/>
    <w:pPr>
      <w:jc w:val="right"/>
    </w:pPr>
    <w:rPr>
      <w:rFonts w:eastAsiaTheme="majorEastAsia" w:cstheme="majorBidi"/>
      <w:b/>
      <w:caps/>
      <w:color w:val="002A5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C2A8C"/>
    <w:rPr>
      <w:rFonts w:ascii="Open Sans" w:eastAsiaTheme="majorEastAsia" w:hAnsi="Open Sans" w:cstheme="majorBidi"/>
      <w:b/>
      <w:caps/>
      <w:color w:val="002A5C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C2A8C"/>
    <w:pPr>
      <w:jc w:val="right"/>
    </w:pPr>
    <w:rPr>
      <w:rFonts w:eastAsiaTheme="majorEastAsia" w:cstheme="majorBidi"/>
      <w:caps/>
      <w:color w:val="002A5C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C2A8C"/>
    <w:rPr>
      <w:rFonts w:ascii="Open Sans" w:eastAsiaTheme="majorEastAsia" w:hAnsi="Open Sans" w:cstheme="majorBidi"/>
      <w:caps/>
      <w:color w:val="002A5C"/>
      <w:kern w:val="22"/>
      <w:sz w:val="32"/>
      <w:szCs w:val="2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7C2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7C2A8C"/>
  </w:style>
  <w:style w:type="character" w:customStyle="1" w:styleId="FooterChar">
    <w:name w:val="Footer Char"/>
    <w:basedOn w:val="DefaultParagraphFont"/>
    <w:link w:val="Foot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7C2A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2A8C"/>
    <w:pPr>
      <w:spacing w:before="120"/>
      <w:ind w:left="180"/>
    </w:pPr>
    <w:rPr>
      <w:b/>
      <w:color w:val="002A5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C2A8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7C2A8C"/>
    <w:pPr>
      <w:ind w:left="200"/>
    </w:pPr>
    <w:rPr>
      <w:color w:val="077EAB"/>
      <w:sz w:val="22"/>
    </w:rPr>
  </w:style>
  <w:style w:type="character" w:styleId="Strong">
    <w:name w:val="Strong"/>
    <w:basedOn w:val="DefaultParagraphFont"/>
    <w:unhideWhenUsed/>
    <w:rsid w:val="007C2A8C"/>
    <w:rPr>
      <w:b/>
      <w:bCs/>
    </w:rPr>
  </w:style>
  <w:style w:type="character" w:customStyle="1" w:styleId="apple-converted-space">
    <w:name w:val="apple-converted-space"/>
    <w:basedOn w:val="DefaultParagraphFont"/>
    <w:rsid w:val="008F14B9"/>
  </w:style>
  <w:style w:type="table" w:styleId="TableGrid">
    <w:name w:val="Table Grid"/>
    <w:basedOn w:val="TableNormal"/>
    <w:uiPriority w:val="3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C2A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C"/>
    <w:rPr>
      <w:rFonts w:ascii="Segoe UI" w:eastAsiaTheme="minorEastAsia" w:hAnsi="Segoe UI" w:cs="Segoe UI"/>
      <w:color w:val="232526"/>
      <w:kern w:val="22"/>
      <w:sz w:val="18"/>
      <w:szCs w:val="18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A8C"/>
    <w:rPr>
      <w:b/>
      <w:bCs/>
      <w:smallCap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7C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8C"/>
    <w:rPr>
      <w:rFonts w:ascii="Open Sans" w:eastAsiaTheme="minorEastAsia" w:hAnsi="Open Sans"/>
      <w:color w:val="232526"/>
      <w:kern w:val="2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8C"/>
    <w:rPr>
      <w:rFonts w:ascii="Open Sans" w:eastAsiaTheme="minorEastAsia" w:hAnsi="Open Sans"/>
      <w:b/>
      <w:bCs/>
      <w:color w:val="232526"/>
      <w:kern w:val="22"/>
      <w:sz w:val="20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next w:val="Normal"/>
    <w:uiPriority w:val="1"/>
    <w:rsid w:val="007C2A8C"/>
    <w:pPr>
      <w:jc w:val="right"/>
    </w:pPr>
    <w:rPr>
      <w:caps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2">
    <w:name w:val="Grid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HeaderFont">
    <w:name w:val="Header Font"/>
    <w:basedOn w:val="Header"/>
    <w:link w:val="HeaderFontChar"/>
    <w:qFormat/>
    <w:rsid w:val="007C2A8C"/>
    <w:pPr>
      <w:jc w:val="right"/>
    </w:pPr>
    <w:rPr>
      <w:b/>
      <w:color w:val="002645"/>
    </w:rPr>
  </w:style>
  <w:style w:type="character" w:customStyle="1" w:styleId="HeaderFontChar">
    <w:name w:val="Header Font Char"/>
    <w:basedOn w:val="DefaultParagraphFont"/>
    <w:link w:val="HeaderFont"/>
    <w:rsid w:val="007C2A8C"/>
    <w:rPr>
      <w:rFonts w:ascii="Open Sans" w:eastAsiaTheme="minorEastAsia" w:hAnsi="Open Sans"/>
      <w:b/>
      <w:color w:val="002645"/>
      <w:kern w:val="22"/>
      <w:sz w:val="20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C2A8C"/>
    <w:rPr>
      <w:rFonts w:ascii="Open Sans" w:eastAsiaTheme="minorEastAsia" w:hAnsi="Open Sans"/>
      <w:color w:val="2E74B5" w:themeColor="accent1" w:themeShade="BF"/>
      <w:kern w:val="22"/>
      <w:sz w:val="20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7C2A8C"/>
    <w:pPr>
      <w:numPr>
        <w:numId w:val="21"/>
      </w:numPr>
      <w:contextualSpacing/>
    </w:pPr>
  </w:style>
  <w:style w:type="table" w:styleId="ListTable1Light-Accent2">
    <w:name w:val="List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2A8C"/>
    <w:pPr>
      <w:spacing w:after="0" w:line="240" w:lineRule="auto"/>
    </w:pPr>
    <w:rPr>
      <w:rFonts w:eastAsiaTheme="minorEastAsia"/>
      <w:color w:val="C45911" w:themeColor="accent2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">
    <w:name w:val="Logo"/>
    <w:basedOn w:val="Normal"/>
    <w:uiPriority w:val="1"/>
    <w:qFormat/>
    <w:rsid w:val="007C2A8C"/>
    <w:pPr>
      <w:spacing w:before="120" w:after="120" w:line="240" w:lineRule="auto"/>
    </w:pPr>
    <w:rPr>
      <w:rFonts w:ascii="Bookman Old Style" w:hAnsi="Bookman Old Style"/>
      <w:b/>
      <w:color w:val="002A5C"/>
      <w:sz w:val="52"/>
      <w:szCs w:val="52"/>
    </w:rPr>
  </w:style>
  <w:style w:type="table" w:customStyle="1" w:styleId="Noborders">
    <w:name w:val="No borders"/>
    <w:basedOn w:val="TableNormal"/>
    <w:uiPriority w:val="9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/>
  </w:style>
  <w:style w:type="paragraph" w:customStyle="1" w:styleId="NoteLevel6">
    <w:name w:val="Note Level 6"/>
    <w:basedOn w:val="Normal"/>
    <w:uiPriority w:val="99"/>
    <w:rsid w:val="007C2A8C"/>
    <w:pPr>
      <w:keepNext/>
      <w:numPr>
        <w:ilvl w:val="5"/>
        <w:numId w:val="23"/>
      </w:numPr>
      <w:contextualSpacing/>
      <w:outlineLvl w:val="5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7C2A8C"/>
    <w:pPr>
      <w:keepNext/>
      <w:numPr>
        <w:ilvl w:val="8"/>
        <w:numId w:val="23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7C2A8C"/>
  </w:style>
  <w:style w:type="character" w:styleId="PlaceholderText">
    <w:name w:val="Placeholder Text"/>
    <w:basedOn w:val="DefaultParagraphFont"/>
    <w:uiPriority w:val="2"/>
    <w:rsid w:val="007C2A8C"/>
    <w:rPr>
      <w:i/>
      <w:iCs/>
      <w:color w:val="808080"/>
    </w:rPr>
  </w:style>
  <w:style w:type="table" w:styleId="PlainTable2">
    <w:name w:val="Plain Table 2"/>
    <w:basedOn w:val="TableNormal"/>
    <w:uiPriority w:val="42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titleDescription">
    <w:name w:val="Subtitle/Description"/>
    <w:basedOn w:val="SubtitleChar"/>
    <w:uiPriority w:val="1"/>
    <w:qFormat/>
    <w:rsid w:val="007C2A8C"/>
    <w:rPr>
      <w:rFonts w:ascii="Open Sans" w:eastAsiaTheme="majorEastAsia" w:hAnsi="Open Sans" w:cstheme="majorBidi"/>
      <w:caps/>
      <w:color w:val="002A5C"/>
      <w:kern w:val="22"/>
      <w:sz w:val="28"/>
      <w:szCs w:val="28"/>
      <w:lang w:eastAsia="ja-JP"/>
      <w14:ligatures w14:val="standard"/>
    </w:rPr>
  </w:style>
  <w:style w:type="table" w:styleId="TableGridLight">
    <w:name w:val="Grid Table Light"/>
    <w:basedOn w:val="TableNormal"/>
    <w:uiPriority w:val="4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2A8C"/>
    <w:pPr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C2A8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2A8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2A8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2A8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2A8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2A8C"/>
    <w:pPr>
      <w:ind w:left="1600"/>
    </w:pPr>
    <w:rPr>
      <w:rFonts w:asciiTheme="minorHAnsi" w:hAnsi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H33S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cy%20Forms\Templates%20(New)\Template_Document%20w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FB7B-3275-41F3-9E9D-C80E6012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 wHeader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Marks</dc:creator>
  <cp:keywords/>
  <dc:description/>
  <cp:lastModifiedBy>Melissa Caranfa</cp:lastModifiedBy>
  <cp:revision>6</cp:revision>
  <dcterms:created xsi:type="dcterms:W3CDTF">2022-09-19T17:46:00Z</dcterms:created>
  <dcterms:modified xsi:type="dcterms:W3CDTF">2023-07-14T17:54:00Z</dcterms:modified>
</cp:coreProperties>
</file>